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E64F" w14:textId="20FAE038" w:rsidR="00DB605B" w:rsidRDefault="00413BAB" w:rsidP="00413B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3BAB">
        <w:rPr>
          <w:b/>
          <w:sz w:val="28"/>
          <w:szCs w:val="28"/>
        </w:rPr>
        <w:t>Recherche</w:t>
      </w:r>
      <w:r w:rsidR="000838D7">
        <w:rPr>
          <w:b/>
          <w:sz w:val="28"/>
          <w:szCs w:val="28"/>
        </w:rPr>
        <w:t>-Ablauf-P</w:t>
      </w:r>
      <w:r w:rsidR="004F5CC8">
        <w:rPr>
          <w:b/>
          <w:sz w:val="28"/>
          <w:szCs w:val="28"/>
        </w:rPr>
        <w:t>lan für schriftliche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413BAB" w14:paraId="274AE652" w14:textId="77777777" w:rsidTr="003451BC">
        <w:trPr>
          <w:trHeight w:val="603"/>
        </w:trPr>
        <w:tc>
          <w:tcPr>
            <w:tcW w:w="2802" w:type="dxa"/>
          </w:tcPr>
          <w:p w14:paraId="0BE72630" w14:textId="0F67093F" w:rsidR="00413BAB" w:rsidRPr="0022167B" w:rsidRDefault="004F5CC8" w:rsidP="00413BAB">
            <w:pPr>
              <w:rPr>
                <w:b/>
              </w:rPr>
            </w:pPr>
            <w:r>
              <w:rPr>
                <w:b/>
              </w:rPr>
              <w:t>F</w:t>
            </w:r>
            <w:r w:rsidR="00413BAB" w:rsidRPr="0022167B">
              <w:rPr>
                <w:b/>
              </w:rPr>
              <w:t>ach</w:t>
            </w:r>
            <w:r w:rsidR="00383864">
              <w:rPr>
                <w:b/>
              </w:rPr>
              <w:t>gebiet</w:t>
            </w:r>
          </w:p>
          <w:p w14:paraId="274AE650" w14:textId="106C6F84" w:rsidR="0022167B" w:rsidRPr="0022167B" w:rsidRDefault="00383864" w:rsidP="00383864">
            <w:r>
              <w:t>v</w:t>
            </w:r>
            <w:r w:rsidR="0022167B" w:rsidRPr="0022167B">
              <w:t>erwandte Fachgebiete</w:t>
            </w:r>
          </w:p>
        </w:tc>
        <w:tc>
          <w:tcPr>
            <w:tcW w:w="6410" w:type="dxa"/>
          </w:tcPr>
          <w:p w14:paraId="274AE651" w14:textId="77777777" w:rsidR="00413BAB" w:rsidRDefault="00413BAB" w:rsidP="00413BAB"/>
        </w:tc>
      </w:tr>
      <w:tr w:rsidR="00413BAB" w14:paraId="274AE655" w14:textId="77777777" w:rsidTr="003451BC">
        <w:trPr>
          <w:trHeight w:val="696"/>
        </w:trPr>
        <w:tc>
          <w:tcPr>
            <w:tcW w:w="2802" w:type="dxa"/>
          </w:tcPr>
          <w:p w14:paraId="274AE653" w14:textId="4FED13AC" w:rsidR="00413BAB" w:rsidRPr="0022167B" w:rsidRDefault="00413BAB" w:rsidP="00383864">
            <w:pPr>
              <w:rPr>
                <w:b/>
              </w:rPr>
            </w:pPr>
            <w:r w:rsidRPr="0022167B">
              <w:rPr>
                <w:b/>
              </w:rPr>
              <w:t xml:space="preserve">Thema der </w:t>
            </w:r>
            <w:r w:rsidR="004F5CC8">
              <w:rPr>
                <w:b/>
              </w:rPr>
              <w:t>Arbeit</w:t>
            </w:r>
          </w:p>
        </w:tc>
        <w:tc>
          <w:tcPr>
            <w:tcW w:w="6410" w:type="dxa"/>
          </w:tcPr>
          <w:p w14:paraId="274AE654" w14:textId="77777777" w:rsidR="00413BAB" w:rsidRDefault="00413BAB" w:rsidP="00413BAB"/>
        </w:tc>
      </w:tr>
      <w:tr w:rsidR="00413BAB" w14:paraId="274AE658" w14:textId="77777777" w:rsidTr="003451BC">
        <w:trPr>
          <w:trHeight w:val="1981"/>
        </w:trPr>
        <w:tc>
          <w:tcPr>
            <w:tcW w:w="2802" w:type="dxa"/>
          </w:tcPr>
          <w:p w14:paraId="777CC820" w14:textId="77777777" w:rsidR="0022167B" w:rsidRDefault="00413BAB" w:rsidP="00413BAB">
            <w:pPr>
              <w:rPr>
                <w:b/>
              </w:rPr>
            </w:pPr>
            <w:r w:rsidRPr="0022167B">
              <w:rPr>
                <w:b/>
              </w:rPr>
              <w:t xml:space="preserve">Forschungsfrage </w:t>
            </w:r>
          </w:p>
          <w:p w14:paraId="274AE656" w14:textId="08D625FA" w:rsidR="00413BAB" w:rsidRPr="0022167B" w:rsidRDefault="00413BAB" w:rsidP="00413BAB">
            <w:pPr>
              <w:rPr>
                <w:b/>
              </w:rPr>
            </w:pPr>
            <w:r w:rsidRPr="0022167B">
              <w:t>Was will ich herausfinden</w:t>
            </w:r>
            <w:r w:rsidR="000838D7" w:rsidRPr="0022167B">
              <w:t>, aufzeigen, darstellen</w:t>
            </w:r>
            <w:r w:rsidR="0022167B">
              <w:t>?</w:t>
            </w:r>
          </w:p>
        </w:tc>
        <w:tc>
          <w:tcPr>
            <w:tcW w:w="6410" w:type="dxa"/>
          </w:tcPr>
          <w:p w14:paraId="274AE657" w14:textId="77777777" w:rsidR="00413BAB" w:rsidRDefault="00413BAB" w:rsidP="00413BAB"/>
        </w:tc>
      </w:tr>
      <w:tr w:rsidR="00413BAB" w14:paraId="274AE65B" w14:textId="77777777" w:rsidTr="0022167B">
        <w:trPr>
          <w:trHeight w:val="2818"/>
        </w:trPr>
        <w:tc>
          <w:tcPr>
            <w:tcW w:w="2802" w:type="dxa"/>
          </w:tcPr>
          <w:p w14:paraId="0965C189" w14:textId="77777777" w:rsidR="00413BAB" w:rsidRPr="0022167B" w:rsidRDefault="000838D7" w:rsidP="00413BAB">
            <w:r w:rsidRPr="0022167B">
              <w:rPr>
                <w:b/>
              </w:rPr>
              <w:t xml:space="preserve">Ideen, welche Art von Quellen nützlich sein könnten </w:t>
            </w:r>
            <w:r w:rsidRPr="0022167B">
              <w:t>(Interviews</w:t>
            </w:r>
            <w:r w:rsidR="003451BC" w:rsidRPr="0022167B">
              <w:t xml:space="preserve"> mit Experten</w:t>
            </w:r>
            <w:r w:rsidRPr="0022167B">
              <w:t>, Bücher, Zeitungsartikel, Zeitschriftenartikel etc.)</w:t>
            </w:r>
          </w:p>
          <w:p w14:paraId="6283461D" w14:textId="77777777" w:rsidR="0022167B" w:rsidRPr="0022167B" w:rsidRDefault="0022167B" w:rsidP="00413BAB">
            <w:pPr>
              <w:rPr>
                <w:b/>
              </w:rPr>
            </w:pPr>
          </w:p>
          <w:p w14:paraId="274AE659" w14:textId="12CC523F" w:rsidR="0022167B" w:rsidRPr="0022167B" w:rsidRDefault="0022167B" w:rsidP="00413BAB">
            <w:pPr>
              <w:rPr>
                <w:b/>
              </w:rPr>
            </w:pPr>
          </w:p>
        </w:tc>
        <w:tc>
          <w:tcPr>
            <w:tcW w:w="6410" w:type="dxa"/>
          </w:tcPr>
          <w:p w14:paraId="274AE65A" w14:textId="77777777" w:rsidR="00413BAB" w:rsidRDefault="00413BAB" w:rsidP="00413BAB"/>
        </w:tc>
      </w:tr>
      <w:tr w:rsidR="0022167B" w14:paraId="4C1B1FE8" w14:textId="77777777" w:rsidTr="0022167B">
        <w:trPr>
          <w:trHeight w:val="420"/>
        </w:trPr>
        <w:tc>
          <w:tcPr>
            <w:tcW w:w="2802" w:type="dxa"/>
          </w:tcPr>
          <w:p w14:paraId="78E4CB5B" w14:textId="77777777" w:rsidR="0022167B" w:rsidRPr="0022167B" w:rsidRDefault="0022167B" w:rsidP="0022167B">
            <w:pPr>
              <w:rPr>
                <w:b/>
              </w:rPr>
            </w:pPr>
            <w:r w:rsidRPr="0022167B">
              <w:rPr>
                <w:b/>
              </w:rPr>
              <w:t>Publikationszeitraum, der mich interessiert</w:t>
            </w:r>
          </w:p>
          <w:p w14:paraId="19FD17E1" w14:textId="77777777" w:rsidR="0022167B" w:rsidRPr="0022167B" w:rsidRDefault="0022167B" w:rsidP="00413BAB">
            <w:pPr>
              <w:rPr>
                <w:b/>
              </w:rPr>
            </w:pPr>
          </w:p>
        </w:tc>
        <w:tc>
          <w:tcPr>
            <w:tcW w:w="6410" w:type="dxa"/>
          </w:tcPr>
          <w:p w14:paraId="1D89D773" w14:textId="77777777" w:rsidR="0022167B" w:rsidRDefault="0022167B" w:rsidP="00413BAB"/>
        </w:tc>
      </w:tr>
      <w:tr w:rsidR="00413BAB" w14:paraId="274AE65E" w14:textId="77777777" w:rsidTr="003451BC">
        <w:trPr>
          <w:trHeight w:val="3534"/>
        </w:trPr>
        <w:tc>
          <w:tcPr>
            <w:tcW w:w="2802" w:type="dxa"/>
          </w:tcPr>
          <w:p w14:paraId="274AE65C" w14:textId="77777777" w:rsidR="00413BAB" w:rsidRPr="0022167B" w:rsidRDefault="000838D7" w:rsidP="00413BAB">
            <w:pPr>
              <w:rPr>
                <w:b/>
              </w:rPr>
            </w:pPr>
            <w:r w:rsidRPr="0022167B">
              <w:rPr>
                <w:b/>
              </w:rPr>
              <w:t xml:space="preserve">Bereits bekannte Quellen </w:t>
            </w:r>
            <w:r w:rsidRPr="0022167B">
              <w:t xml:space="preserve">(Autoren, Bücher, Zeitschriftenartikel, </w:t>
            </w:r>
            <w:r w:rsidR="003451BC" w:rsidRPr="0022167B">
              <w:t xml:space="preserve">Zeitungsartikel, </w:t>
            </w:r>
            <w:r w:rsidRPr="0022167B">
              <w:t>Webseiten, Radio- oder Fernsehbeiträge, Experten etc.)</w:t>
            </w:r>
          </w:p>
        </w:tc>
        <w:tc>
          <w:tcPr>
            <w:tcW w:w="6410" w:type="dxa"/>
          </w:tcPr>
          <w:p w14:paraId="274AE65D" w14:textId="77777777" w:rsidR="00413BAB" w:rsidRDefault="00413BAB" w:rsidP="00413BAB"/>
        </w:tc>
      </w:tr>
      <w:tr w:rsidR="00413BAB" w14:paraId="274AE661" w14:textId="77777777" w:rsidTr="003451BC">
        <w:trPr>
          <w:trHeight w:val="3260"/>
        </w:trPr>
        <w:tc>
          <w:tcPr>
            <w:tcW w:w="2802" w:type="dxa"/>
          </w:tcPr>
          <w:p w14:paraId="4874E0E0" w14:textId="46E3C4EC" w:rsidR="0022167B" w:rsidRPr="0022167B" w:rsidRDefault="000838D7" w:rsidP="00413BAB">
            <w:pPr>
              <w:rPr>
                <w:b/>
              </w:rPr>
            </w:pPr>
            <w:r w:rsidRPr="0022167B">
              <w:rPr>
                <w:b/>
              </w:rPr>
              <w:t>Stichwörter, nach denen gesucht werden soll</w:t>
            </w:r>
            <w:r w:rsidR="0022167B" w:rsidRPr="0022167B">
              <w:rPr>
                <w:b/>
              </w:rPr>
              <w:t xml:space="preserve"> </w:t>
            </w:r>
          </w:p>
          <w:p w14:paraId="5C14F578" w14:textId="77777777" w:rsidR="0022167B" w:rsidRPr="0022167B" w:rsidRDefault="0022167B" w:rsidP="00413BAB">
            <w:pPr>
              <w:rPr>
                <w:b/>
              </w:rPr>
            </w:pPr>
          </w:p>
          <w:p w14:paraId="2E472F45" w14:textId="33468EC1" w:rsidR="0022167B" w:rsidRPr="0022167B" w:rsidRDefault="0022167B" w:rsidP="004F5CC8">
            <w:pPr>
              <w:pStyle w:val="Listenabsatz"/>
              <w:numPr>
                <w:ilvl w:val="0"/>
                <w:numId w:val="4"/>
              </w:numPr>
              <w:ind w:left="357" w:hanging="357"/>
            </w:pPr>
            <w:r w:rsidRPr="0022167B">
              <w:t>Haupt-/Nebenbegriffe</w:t>
            </w:r>
          </w:p>
          <w:p w14:paraId="2B065984" w14:textId="03CC1959" w:rsidR="0022167B" w:rsidRPr="0022167B" w:rsidRDefault="0022167B" w:rsidP="004F5CC8">
            <w:pPr>
              <w:pStyle w:val="Listenabsatz"/>
              <w:numPr>
                <w:ilvl w:val="0"/>
                <w:numId w:val="4"/>
              </w:numPr>
              <w:ind w:left="357" w:hanging="357"/>
            </w:pPr>
            <w:r w:rsidRPr="0022167B">
              <w:t>Synonyme</w:t>
            </w:r>
          </w:p>
          <w:p w14:paraId="578B9A29" w14:textId="0698750F" w:rsidR="004F5CC8" w:rsidRPr="004F5CC8" w:rsidRDefault="0022167B" w:rsidP="001F5CEA">
            <w:pPr>
              <w:pStyle w:val="Listenabsatz"/>
              <w:numPr>
                <w:ilvl w:val="0"/>
                <w:numId w:val="4"/>
              </w:numPr>
              <w:ind w:left="357" w:hanging="357"/>
            </w:pPr>
            <w:r w:rsidRPr="0022167B">
              <w:t>ev. auch Übersetzung auf Englisch</w:t>
            </w:r>
            <w:r w:rsidR="00383864">
              <w:t xml:space="preserve"> o. andere Sprachen</w:t>
            </w:r>
          </w:p>
          <w:p w14:paraId="75679599" w14:textId="77777777" w:rsidR="004F5CC8" w:rsidRPr="004F5CC8" w:rsidRDefault="004F5CC8" w:rsidP="004F5CC8"/>
          <w:p w14:paraId="1ADB5376" w14:textId="77777777" w:rsidR="004F5CC8" w:rsidRPr="004F5CC8" w:rsidRDefault="004F5CC8" w:rsidP="004F5CC8"/>
          <w:p w14:paraId="4D839FD7" w14:textId="6B1D9927" w:rsidR="004F5CC8" w:rsidRDefault="004F5CC8" w:rsidP="004F5CC8"/>
          <w:p w14:paraId="0C7EA4FA" w14:textId="77777777" w:rsidR="004F5CC8" w:rsidRPr="004F5CC8" w:rsidRDefault="004F5CC8" w:rsidP="004F5CC8"/>
          <w:p w14:paraId="69894B5A" w14:textId="718BC44A" w:rsidR="004F5CC8" w:rsidRDefault="004F5CC8" w:rsidP="004F5CC8"/>
          <w:p w14:paraId="19F630F0" w14:textId="77777777" w:rsidR="00413BAB" w:rsidRPr="004F5CC8" w:rsidRDefault="00413BAB" w:rsidP="004F5CC8">
            <w:pPr>
              <w:jc w:val="center"/>
            </w:pPr>
          </w:p>
        </w:tc>
        <w:tc>
          <w:tcPr>
            <w:tcW w:w="6410" w:type="dxa"/>
          </w:tcPr>
          <w:p w14:paraId="274AE660" w14:textId="77777777" w:rsidR="00413BAB" w:rsidRDefault="00413BAB" w:rsidP="00413BAB"/>
        </w:tc>
      </w:tr>
      <w:tr w:rsidR="005A0100" w14:paraId="274AE663" w14:textId="77777777" w:rsidTr="002A769D">
        <w:trPr>
          <w:trHeight w:val="13891"/>
        </w:trPr>
        <w:tc>
          <w:tcPr>
            <w:tcW w:w="9212" w:type="dxa"/>
            <w:gridSpan w:val="2"/>
          </w:tcPr>
          <w:p w14:paraId="274AE662" w14:textId="77777777" w:rsidR="005A0100" w:rsidRDefault="005A0100" w:rsidP="00413BAB">
            <w:r>
              <w:lastRenderedPageBreak/>
              <w:t>Ablauf der Recherche (</w:t>
            </w:r>
            <w:r w:rsidRPr="00383864">
              <w:rPr>
                <w:b/>
              </w:rPr>
              <w:t>Dokumentation</w:t>
            </w:r>
            <w:r>
              <w:t xml:space="preserve"> als Liste oder Mindmap)</w:t>
            </w:r>
          </w:p>
        </w:tc>
      </w:tr>
    </w:tbl>
    <w:p w14:paraId="274AE664" w14:textId="77777777" w:rsidR="00413BAB" w:rsidRPr="00413BAB" w:rsidRDefault="00413BAB" w:rsidP="002A769D"/>
    <w:sectPr w:rsidR="00413BAB" w:rsidRPr="00413BAB" w:rsidSect="00DB6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E667" w14:textId="77777777" w:rsidR="003451BC" w:rsidRDefault="003451BC" w:rsidP="003451BC">
      <w:pPr>
        <w:spacing w:after="0"/>
      </w:pPr>
      <w:r>
        <w:separator/>
      </w:r>
    </w:p>
  </w:endnote>
  <w:endnote w:type="continuationSeparator" w:id="0">
    <w:p w14:paraId="274AE668" w14:textId="77777777" w:rsidR="003451BC" w:rsidRDefault="003451BC" w:rsidP="00345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D4E" w14:textId="77777777" w:rsidR="004F5CC8" w:rsidRDefault="004F5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E66C" w14:textId="16FF4983" w:rsidR="003451BC" w:rsidRPr="002A769D" w:rsidRDefault="003451BC">
    <w:pPr>
      <w:pStyle w:val="Fuzeile"/>
      <w:rPr>
        <w:i/>
        <w:sz w:val="18"/>
        <w:szCs w:val="18"/>
      </w:rPr>
    </w:pPr>
    <w:proofErr w:type="spellStart"/>
    <w:r w:rsidRPr="002A769D">
      <w:rPr>
        <w:i/>
        <w:sz w:val="18"/>
        <w:szCs w:val="18"/>
      </w:rPr>
      <w:t>BMü</w:t>
    </w:r>
    <w:proofErr w:type="spellEnd"/>
    <w:r w:rsidR="00EC0C4C">
      <w:rPr>
        <w:i/>
        <w:sz w:val="18"/>
        <w:szCs w:val="18"/>
      </w:rPr>
      <w:t xml:space="preserve"> </w:t>
    </w:r>
    <w:r w:rsidR="0022167B">
      <w:rPr>
        <w:i/>
        <w:sz w:val="18"/>
        <w:szCs w:val="18"/>
      </w:rPr>
      <w:t>/</w:t>
    </w:r>
    <w:r w:rsidR="00EC0C4C">
      <w:rPr>
        <w:i/>
        <w:sz w:val="18"/>
        <w:szCs w:val="18"/>
      </w:rPr>
      <w:t xml:space="preserve"> </w:t>
    </w:r>
    <w:proofErr w:type="spellStart"/>
    <w:r w:rsidR="00EC0C4C">
      <w:rPr>
        <w:i/>
        <w:sz w:val="18"/>
        <w:szCs w:val="18"/>
      </w:rPr>
      <w:t>fis</w:t>
    </w:r>
    <w:proofErr w:type="spellEnd"/>
    <w:r w:rsidR="00EC0C4C">
      <w:rPr>
        <w:i/>
        <w:sz w:val="18"/>
        <w:szCs w:val="18"/>
      </w:rPr>
      <w:t>/</w:t>
    </w:r>
    <w:proofErr w:type="spellStart"/>
    <w:r w:rsidR="0022167B">
      <w:rPr>
        <w:i/>
        <w:sz w:val="18"/>
        <w:szCs w:val="18"/>
      </w:rPr>
      <w:t>cwy</w:t>
    </w:r>
    <w:proofErr w:type="spellEnd"/>
    <w:r w:rsidR="00EC0C4C">
      <w:rPr>
        <w:i/>
        <w:sz w:val="18"/>
        <w:szCs w:val="18"/>
      </w:rPr>
      <w:t xml:space="preserve"> </w:t>
    </w:r>
    <w:r w:rsidR="0022167B">
      <w:rPr>
        <w:i/>
        <w:sz w:val="18"/>
        <w:szCs w:val="18"/>
      </w:rPr>
      <w:t>/</w:t>
    </w:r>
    <w:r w:rsidR="00EC0C4C">
      <w:rPr>
        <w:i/>
        <w:sz w:val="18"/>
        <w:szCs w:val="18"/>
      </w:rPr>
      <w:t xml:space="preserve"> </w:t>
    </w:r>
    <w:r w:rsidR="004F5CC8">
      <w:rPr>
        <w:i/>
        <w:sz w:val="18"/>
        <w:szCs w:val="18"/>
      </w:rPr>
      <w:t>15</w:t>
    </w:r>
    <w:r w:rsidR="0022167B">
      <w:rPr>
        <w:i/>
        <w:sz w:val="18"/>
        <w:szCs w:val="18"/>
      </w:rPr>
      <w:t>.0</w:t>
    </w:r>
    <w:r w:rsidR="004F5CC8">
      <w:rPr>
        <w:i/>
        <w:sz w:val="18"/>
        <w:szCs w:val="18"/>
      </w:rPr>
      <w:t>3</w:t>
    </w:r>
    <w:r w:rsidR="0022167B">
      <w:rPr>
        <w:i/>
        <w:sz w:val="18"/>
        <w:szCs w:val="18"/>
      </w:rPr>
      <w:t>.2019</w:t>
    </w:r>
  </w:p>
  <w:p w14:paraId="274AE66D" w14:textId="77777777" w:rsidR="003451BC" w:rsidRDefault="003451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3AAA" w14:textId="77777777" w:rsidR="004F5CC8" w:rsidRDefault="004F5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E665" w14:textId="77777777" w:rsidR="003451BC" w:rsidRDefault="003451BC" w:rsidP="003451BC">
      <w:pPr>
        <w:spacing w:after="0"/>
      </w:pPr>
      <w:r>
        <w:separator/>
      </w:r>
    </w:p>
  </w:footnote>
  <w:footnote w:type="continuationSeparator" w:id="0">
    <w:p w14:paraId="274AE666" w14:textId="77777777" w:rsidR="003451BC" w:rsidRDefault="003451BC" w:rsidP="00345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230C" w14:textId="77777777" w:rsidR="004F5CC8" w:rsidRDefault="004F5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7A48" w14:textId="77777777" w:rsidR="004F5CC8" w:rsidRDefault="004F5C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9FAA" w14:textId="77777777" w:rsidR="004F5CC8" w:rsidRDefault="004F5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61D2"/>
    <w:multiLevelType w:val="hybridMultilevel"/>
    <w:tmpl w:val="F2B6E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882"/>
    <w:multiLevelType w:val="hybridMultilevel"/>
    <w:tmpl w:val="A1189A78"/>
    <w:lvl w:ilvl="0" w:tplc="1DC4638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839"/>
    <w:multiLevelType w:val="hybridMultilevel"/>
    <w:tmpl w:val="6038C30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0779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AB"/>
    <w:rsid w:val="000838D7"/>
    <w:rsid w:val="000F3885"/>
    <w:rsid w:val="0022167B"/>
    <w:rsid w:val="002A769D"/>
    <w:rsid w:val="003451BC"/>
    <w:rsid w:val="00380B50"/>
    <w:rsid w:val="00383864"/>
    <w:rsid w:val="00413BAB"/>
    <w:rsid w:val="004455F5"/>
    <w:rsid w:val="004F5CC8"/>
    <w:rsid w:val="005A0100"/>
    <w:rsid w:val="005F276C"/>
    <w:rsid w:val="00614B56"/>
    <w:rsid w:val="00617115"/>
    <w:rsid w:val="00652B2F"/>
    <w:rsid w:val="00807EA9"/>
    <w:rsid w:val="009F04E4"/>
    <w:rsid w:val="00DB605B"/>
    <w:rsid w:val="00E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AE64F"/>
  <w15:docId w15:val="{DB3633B4-02D1-44E4-B1CE-E04599A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EA9"/>
  </w:style>
  <w:style w:type="paragraph" w:styleId="berschrift1">
    <w:name w:val="heading 1"/>
    <w:basedOn w:val="Standard"/>
    <w:next w:val="Standard"/>
    <w:link w:val="berschrift1Zchn"/>
    <w:uiPriority w:val="9"/>
    <w:qFormat/>
    <w:rsid w:val="009F04E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F04E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F04E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7EA9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04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04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04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04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04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04E4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04E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04E4"/>
    <w:rPr>
      <w:rFonts w:eastAsiaTheme="majorEastAsia" w:cstheme="majorBidi"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7EA9"/>
    <w:rPr>
      <w:rFonts w:eastAsiaTheme="majorEastAsia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04E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04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04E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04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0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F04E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F04E4"/>
    <w:pPr>
      <w:ind w:left="720"/>
      <w:contextualSpacing/>
    </w:pPr>
  </w:style>
  <w:style w:type="paragraph" w:styleId="KeinLeerraum">
    <w:name w:val="No Spacing"/>
    <w:uiPriority w:val="1"/>
    <w:qFormat/>
    <w:rsid w:val="009F04E4"/>
    <w:pPr>
      <w:spacing w:after="0"/>
    </w:pPr>
  </w:style>
  <w:style w:type="table" w:styleId="Tabellenraster">
    <w:name w:val="Table Grid"/>
    <w:basedOn w:val="NormaleTabelle"/>
    <w:uiPriority w:val="59"/>
    <w:rsid w:val="00413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51B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1BC"/>
  </w:style>
  <w:style w:type="paragraph" w:styleId="Fuzeile">
    <w:name w:val="footer"/>
    <w:basedOn w:val="Standard"/>
    <w:link w:val="FuzeileZchn"/>
    <w:uiPriority w:val="99"/>
    <w:unhideWhenUsed/>
    <w:rsid w:val="003451B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451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1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Be Document" ma:contentTypeID="0x010100F488EBAA86FA420BA4D470AC048A6EF7002E0E8DF63D94F84E8AAC4224A9BEB7AF" ma:contentTypeVersion="5" ma:contentTypeDescription="A document with additional properties for the UniBe Intranet." ma:contentTypeScope="" ma:versionID="cd6ab0650f3eb42da911c6c4daeb49aa">
  <xsd:schema xmlns:xsd="http://www.w3.org/2001/XMLSchema" xmlns:xs="http://www.w3.org/2001/XMLSchema" xmlns:p="http://schemas.microsoft.com/office/2006/metadata/properties" xmlns:ns2="abf32c64-d980-4562-aba4-80dcd298fd50" xmlns:ns3="http://schemas.microsoft.com/sharepoint/v4" targetNamespace="http://schemas.microsoft.com/office/2006/metadata/properties" ma:root="true" ma:fieldsID="78998967856f8052f2d7481683f7ea6e" ns2:_="" ns3:_="">
    <xsd:import namespace="abf32c64-d980-4562-aba4-80dcd298fd5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gwDocumentType_0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32c64-d980-4562-aba4-80dcd298fd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31b14d-22a7-4651-a2c8-67afb85c30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description="" ma:hidden="true" ma:list="{07862035-4ce3-47f3-a080-bff65675ff59}" ma:internalName="TaxCatchAll" ma:readOnly="false" ma:showField="CatchAllData" ma:web="abf32c64-d980-4562-aba4-80dcd298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description="" ma:hidden="true" ma:list="{07862035-4ce3-47f3-a080-bff65675ff59}" ma:internalName="TaxCatchAllLabel" ma:readOnly="false" ma:showField="CatchAllDataLabel" ma:web="abf32c64-d980-4562-aba4-80dcd298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nillable="true" ma:taxonomy="true" ma:internalName="gwDocumentType_0" ma:taxonomyFieldName="gwDocumentType" ma:displayName="Document Type" ma:readOnly="false" ma:default="" ma:fieldId="{29c4464b-86dc-49b5-a940-705a8f684b04}" ma:sspId="b131b14d-22a7-4651-a2c8-67afb85c3043" ma:termSetId="a58aedc4-62a5-4366-a21a-3b78d9e6e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abf32c64-d980-4562-aba4-80dcd298fd50"/>
    <_dlc_DocIdPersistId xmlns="abf32c64-d980-4562-aba4-80dcd298fd50" xsi:nil="true"/>
    <_dlc_DocId xmlns="abf32c64-d980-4562-aba4-80dcd298fd50">UNIBEUB-914618227-2765</_dlc_DocId>
    <_dlc_DocIdUrl xmlns="abf32c64-d980-4562-aba4-80dcd298fd50">
      <Url>https://intranet.unibe.ch/zb/vd/ub/bb/bibliothek-muenstergasse/benutzung/_layouts/15/DocIdRedir.aspx?ID=UNIBEUB-914618227-2765</Url>
      <Description>UNIBEUB-914618227-2765</Description>
    </_dlc_DocIdUrl>
    <TaxCatchAllLabel xmlns="abf32c64-d980-4562-aba4-80dcd298fd50"/>
    <gwDocumentType_0 xmlns="abf32c64-d980-4562-aba4-80dcd298fd50">
      <Terms xmlns="http://schemas.microsoft.com/office/infopath/2007/PartnerControls"/>
    </gwDocumentType_0>
    <TaxKeywordTaxHTField xmlns="abf32c64-d980-4562-aba4-80dcd298fd50">
      <Terms xmlns="http://schemas.microsoft.com/office/infopath/2007/PartnerControls"/>
    </TaxKeywordTaxHTFiel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1114A88-67CC-4367-8076-F3A2F5D64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08D9A-3620-4B1E-BF00-D4BC95D2C6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EE4978-1A67-4B24-9A9E-AB3ED412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32c64-d980-4562-aba4-80dcd298fd5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392B9-3D12-4E27-9935-C16D3879756C}">
  <ds:schemaRefs>
    <ds:schemaRef ds:uri="http://schemas.microsoft.com/office/2006/metadata/properties"/>
    <ds:schemaRef ds:uri="abf32c64-d980-4562-aba4-80dcd298fd50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DD65B0C0.dotm</Template>
  <TotalTime>0</TotalTime>
  <Pages>2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feisler</dc:creator>
  <cp:lastModifiedBy>Pellin, Elio (UB)</cp:lastModifiedBy>
  <cp:revision>2</cp:revision>
  <dcterms:created xsi:type="dcterms:W3CDTF">2020-04-20T14:37:00Z</dcterms:created>
  <dcterms:modified xsi:type="dcterms:W3CDTF">2020-04-20T14:37:00Z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0x010100F488EBAA86FA420BA4D470AC048A6EF7002E0E8DF63D94F84E8AAC4224A9BEB7AF</vt:lpwstr>
  </property>
  <property fmtid="{D5CDD505-2E9C-101B-9397-08002B2CF9AE}" pid="3" name="_dlc_DocIdItemGuid">
    <vt:lpwstr>513515a5-69d7-4531-8a16-ecdd35dec1c4</vt:lpwstr>
  </property>
  <property fmtid="{D5CDD505-2E9C-101B-9397-08002B2CF9AE}" pid="4" name="TaxKeyword">
    <vt:lpwstr/>
  </property>
  <property fmtid="{D5CDD505-2E9C-101B-9397-08002B2CF9AE}" pid="5" name="gwDocumentType">
    <vt:lpwstr/>
  </property>
</Properties>
</file>